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85" w:rsidRDefault="00CB6085" w:rsidP="00AE05B7"/>
    <w:p w:rsidR="00A560F5" w:rsidRDefault="00A560F5" w:rsidP="00AE05B7"/>
    <w:p w:rsidR="00A560F5" w:rsidRDefault="00A560F5" w:rsidP="00AE05B7"/>
    <w:p w:rsidR="00A560F5" w:rsidRDefault="00A560F5" w:rsidP="00AE05B7"/>
    <w:p w:rsidR="00A560F5" w:rsidRDefault="00A560F5" w:rsidP="00AE05B7"/>
    <w:p w:rsidR="00A560F5" w:rsidRDefault="00A560F5" w:rsidP="00AE05B7"/>
    <w:p w:rsidR="00A560F5" w:rsidRDefault="00A560F5" w:rsidP="00AE05B7"/>
    <w:p w:rsidR="00A560F5" w:rsidRDefault="00A560F5" w:rsidP="00AE05B7"/>
    <w:p w:rsidR="00B92409" w:rsidRDefault="00B92409" w:rsidP="00B92409">
      <w:pPr>
        <w:jc w:val="center"/>
        <w:rPr>
          <w:b/>
          <w:sz w:val="36"/>
          <w:szCs w:val="36"/>
          <w:u w:val="single"/>
        </w:rPr>
      </w:pPr>
      <w:r w:rsidRPr="00F32368">
        <w:rPr>
          <w:b/>
          <w:sz w:val="36"/>
          <w:szCs w:val="36"/>
          <w:u w:val="single"/>
        </w:rPr>
        <w:t>Seacliff Primary School Soccer</w:t>
      </w:r>
      <w:r>
        <w:rPr>
          <w:b/>
          <w:sz w:val="36"/>
          <w:szCs w:val="36"/>
          <w:u w:val="single"/>
        </w:rPr>
        <w:t xml:space="preserve"> 202</w:t>
      </w:r>
      <w:r w:rsidR="00C055AA">
        <w:rPr>
          <w:b/>
          <w:sz w:val="36"/>
          <w:szCs w:val="36"/>
          <w:u w:val="single"/>
        </w:rPr>
        <w:t>3</w:t>
      </w:r>
    </w:p>
    <w:p w:rsidR="00B92409" w:rsidRPr="00F32368" w:rsidRDefault="00B92409" w:rsidP="00B92409">
      <w:pPr>
        <w:jc w:val="center"/>
        <w:rPr>
          <w:b/>
          <w:sz w:val="36"/>
          <w:szCs w:val="36"/>
          <w:u w:val="single"/>
        </w:rPr>
      </w:pPr>
    </w:p>
    <w:p w:rsidR="00C055AA" w:rsidRDefault="00C055AA" w:rsidP="00B92409">
      <w:r>
        <w:t>Soccer Coordinator</w:t>
      </w:r>
    </w:p>
    <w:p w:rsidR="00C055AA" w:rsidRDefault="00C055AA" w:rsidP="00B92409">
      <w:r>
        <w:t xml:space="preserve">Jennifer </w:t>
      </w:r>
      <w:proofErr w:type="spellStart"/>
      <w:r>
        <w:t>Kopps</w:t>
      </w:r>
      <w:proofErr w:type="spellEnd"/>
    </w:p>
    <w:p w:rsidR="00C055AA" w:rsidRDefault="00C055AA" w:rsidP="00B92409">
      <w:r>
        <w:t>Ph: 0422 709 978</w:t>
      </w:r>
    </w:p>
    <w:p w:rsidR="00C055AA" w:rsidRDefault="00C055AA" w:rsidP="00B92409">
      <w:r>
        <w:t xml:space="preserve">Email: </w:t>
      </w:r>
      <w:r w:rsidRPr="00C6579B">
        <w:t>jenn_k_83@hotmail.com</w:t>
      </w:r>
      <w:bookmarkStart w:id="0" w:name="_GoBack"/>
      <w:bookmarkEnd w:id="0"/>
    </w:p>
    <w:p w:rsidR="00C055AA" w:rsidRDefault="00C055AA" w:rsidP="00B92409"/>
    <w:p w:rsidR="00C055AA" w:rsidRDefault="00C055AA" w:rsidP="00B92409"/>
    <w:p w:rsidR="00B92409" w:rsidRDefault="00B92409" w:rsidP="00B92409">
      <w:r>
        <w:t>Team Colours - Light Blue Shirts, Navy Shorts and Socks</w:t>
      </w:r>
    </w:p>
    <w:p w:rsidR="00C055AA" w:rsidRDefault="00C055AA" w:rsidP="00B92409"/>
    <w:p w:rsidR="00C055AA" w:rsidRDefault="00C055AA" w:rsidP="00B92409"/>
    <w:p w:rsidR="00C055AA" w:rsidRDefault="00C055AA" w:rsidP="00C055AA">
      <w:r w:rsidRPr="00F32368">
        <w:rPr>
          <w:b/>
        </w:rPr>
        <w:t xml:space="preserve">Under </w:t>
      </w:r>
      <w:r>
        <w:rPr>
          <w:b/>
        </w:rPr>
        <w:t>7</w:t>
      </w:r>
      <w:r>
        <w:rPr>
          <w:b/>
        </w:rPr>
        <w:tab/>
      </w:r>
      <w:r>
        <w:tab/>
        <w:t>Seacliff Primary School</w:t>
      </w:r>
    </w:p>
    <w:p w:rsidR="00C055AA" w:rsidRDefault="00514560" w:rsidP="00C055AA">
      <w:r>
        <w:t>Seacliff (1)</w:t>
      </w:r>
      <w:r w:rsidR="00C055AA">
        <w:tab/>
      </w:r>
      <w:r w:rsidR="00C055AA">
        <w:tab/>
        <w:t xml:space="preserve">Pine Ave, Seacliff </w:t>
      </w:r>
    </w:p>
    <w:p w:rsidR="00C055AA" w:rsidRDefault="00C055AA" w:rsidP="00C055AA">
      <w:pPr>
        <w:ind w:left="1440" w:firstLine="720"/>
      </w:pPr>
      <w:r>
        <w:t>Coach –Jeremy Skene – 0421 27</w:t>
      </w:r>
      <w:r w:rsidR="00514560">
        <w:t>5</w:t>
      </w:r>
      <w:r>
        <w:t xml:space="preserve"> 575</w:t>
      </w:r>
    </w:p>
    <w:p w:rsidR="00C055AA" w:rsidRDefault="00C055AA" w:rsidP="00B92409">
      <w:r>
        <w:tab/>
      </w:r>
      <w:r>
        <w:tab/>
      </w:r>
      <w:r>
        <w:tab/>
        <w:t>Kick off – 8:30</w:t>
      </w:r>
    </w:p>
    <w:p w:rsidR="00514560" w:rsidRDefault="00514560" w:rsidP="00B92409"/>
    <w:p w:rsidR="00514560" w:rsidRDefault="00514560" w:rsidP="00514560">
      <w:r w:rsidRPr="00F32368">
        <w:rPr>
          <w:b/>
        </w:rPr>
        <w:t xml:space="preserve">Under </w:t>
      </w:r>
      <w:r>
        <w:rPr>
          <w:b/>
        </w:rPr>
        <w:t>7</w:t>
      </w:r>
      <w:r>
        <w:rPr>
          <w:b/>
        </w:rPr>
        <w:tab/>
      </w:r>
      <w:r>
        <w:tab/>
        <w:t>Seacliff Primary School</w:t>
      </w:r>
    </w:p>
    <w:p w:rsidR="00514560" w:rsidRDefault="00514560" w:rsidP="00514560">
      <w:r>
        <w:t>Seacliff (2)</w:t>
      </w:r>
      <w:r>
        <w:tab/>
      </w:r>
      <w:r>
        <w:tab/>
        <w:t xml:space="preserve">Pine Ave, Seacliff </w:t>
      </w:r>
    </w:p>
    <w:p w:rsidR="00514560" w:rsidRDefault="00514560" w:rsidP="00514560">
      <w:pPr>
        <w:ind w:left="1440" w:firstLine="720"/>
      </w:pPr>
      <w:r>
        <w:t xml:space="preserve">Coach – Jennifer </w:t>
      </w:r>
      <w:proofErr w:type="spellStart"/>
      <w:r>
        <w:t>Kopps</w:t>
      </w:r>
      <w:proofErr w:type="spellEnd"/>
      <w:r>
        <w:t xml:space="preserve"> – 0422 709 978</w:t>
      </w:r>
    </w:p>
    <w:p w:rsidR="00514560" w:rsidRDefault="00514560" w:rsidP="00B92409">
      <w:r>
        <w:tab/>
      </w:r>
      <w:r>
        <w:tab/>
      </w:r>
      <w:r>
        <w:tab/>
        <w:t>Kick off – 8:30</w:t>
      </w:r>
    </w:p>
    <w:p w:rsidR="00B92409" w:rsidRDefault="00B92409" w:rsidP="00B92409"/>
    <w:p w:rsidR="00B92409" w:rsidRDefault="00B92409" w:rsidP="00B92409">
      <w:r w:rsidRPr="00F32368">
        <w:rPr>
          <w:b/>
        </w:rPr>
        <w:t xml:space="preserve">Under </w:t>
      </w:r>
      <w:r>
        <w:rPr>
          <w:b/>
        </w:rPr>
        <w:t xml:space="preserve">8 </w:t>
      </w:r>
      <w:r>
        <w:rPr>
          <w:b/>
        </w:rPr>
        <w:tab/>
      </w:r>
      <w:r>
        <w:tab/>
        <w:t>Seacliff Primary School</w:t>
      </w:r>
    </w:p>
    <w:p w:rsidR="00B92409" w:rsidRDefault="00B92409" w:rsidP="00B92409">
      <w:r>
        <w:tab/>
      </w:r>
      <w:r>
        <w:tab/>
      </w:r>
      <w:r>
        <w:tab/>
        <w:t xml:space="preserve">Pine Ave, Seacliff </w:t>
      </w:r>
    </w:p>
    <w:p w:rsidR="00B92409" w:rsidRDefault="00B92409" w:rsidP="00B92409">
      <w:pPr>
        <w:tabs>
          <w:tab w:val="center" w:pos="6179"/>
        </w:tabs>
        <w:ind w:left="1440" w:firstLine="720"/>
      </w:pPr>
      <w:r>
        <w:t>Coach –</w:t>
      </w:r>
      <w:r w:rsidR="00C055AA">
        <w:t xml:space="preserve"> Jason Herbert – 0421 387 457</w:t>
      </w:r>
      <w:r>
        <w:tab/>
        <w:t xml:space="preserve"> </w:t>
      </w:r>
    </w:p>
    <w:p w:rsidR="00B92409" w:rsidRDefault="00B92409" w:rsidP="00B92409">
      <w:r>
        <w:tab/>
      </w:r>
      <w:r>
        <w:tab/>
      </w:r>
      <w:r>
        <w:tab/>
        <w:t xml:space="preserve">Kick off – </w:t>
      </w:r>
      <w:r w:rsidR="003678FC">
        <w:t>9:30</w:t>
      </w:r>
    </w:p>
    <w:p w:rsidR="00B92409" w:rsidRPr="009B54CB" w:rsidRDefault="00B92409" w:rsidP="00B92409">
      <w:pPr>
        <w:rPr>
          <w:i/>
        </w:rPr>
      </w:pPr>
      <w:r>
        <w:tab/>
      </w:r>
      <w:r>
        <w:tab/>
      </w:r>
    </w:p>
    <w:p w:rsidR="00B92409" w:rsidRDefault="00B92409" w:rsidP="00B92409">
      <w:r w:rsidRPr="00F32368">
        <w:rPr>
          <w:b/>
        </w:rPr>
        <w:t xml:space="preserve">Under </w:t>
      </w:r>
      <w:r>
        <w:rPr>
          <w:b/>
        </w:rPr>
        <w:t>9</w:t>
      </w:r>
      <w:r>
        <w:tab/>
      </w:r>
      <w:r>
        <w:tab/>
        <w:t>Seacliff Primary School</w:t>
      </w:r>
    </w:p>
    <w:p w:rsidR="00B92409" w:rsidRDefault="00514560" w:rsidP="00B92409">
      <w:r>
        <w:t>Seacliff (1)</w:t>
      </w:r>
      <w:r w:rsidR="00B92409">
        <w:tab/>
      </w:r>
      <w:r w:rsidR="00B92409">
        <w:tab/>
        <w:t xml:space="preserve">Pine Ave, Seacliff </w:t>
      </w:r>
    </w:p>
    <w:p w:rsidR="00B92409" w:rsidRDefault="00B92409" w:rsidP="00B92409">
      <w:pPr>
        <w:ind w:left="1440" w:firstLine="720"/>
      </w:pPr>
      <w:r>
        <w:t xml:space="preserve">Coach – </w:t>
      </w:r>
      <w:r w:rsidR="00C055AA">
        <w:t>Jon Richards – 0452 521 930</w:t>
      </w:r>
    </w:p>
    <w:p w:rsidR="00B92409" w:rsidRDefault="00B92409" w:rsidP="00B92409">
      <w:r>
        <w:tab/>
      </w:r>
      <w:r>
        <w:tab/>
      </w:r>
      <w:r>
        <w:tab/>
        <w:t xml:space="preserve">Kick off – </w:t>
      </w:r>
      <w:r w:rsidR="003678FC">
        <w:t>10:30</w:t>
      </w:r>
    </w:p>
    <w:p w:rsidR="00C055AA" w:rsidRDefault="00C055AA" w:rsidP="00B92409"/>
    <w:p w:rsidR="00C055AA" w:rsidRDefault="00C055AA" w:rsidP="00C055AA">
      <w:r w:rsidRPr="00F32368">
        <w:rPr>
          <w:b/>
        </w:rPr>
        <w:t xml:space="preserve">Under </w:t>
      </w:r>
      <w:r>
        <w:rPr>
          <w:b/>
        </w:rPr>
        <w:t>9</w:t>
      </w:r>
      <w:r>
        <w:tab/>
      </w:r>
      <w:r>
        <w:tab/>
        <w:t>Seacliff Primary School</w:t>
      </w:r>
    </w:p>
    <w:p w:rsidR="00C055AA" w:rsidRDefault="00514560" w:rsidP="00C055AA">
      <w:r>
        <w:t>Seacliff (2)</w:t>
      </w:r>
      <w:r w:rsidR="00C055AA">
        <w:tab/>
      </w:r>
      <w:r w:rsidR="00C055AA">
        <w:tab/>
        <w:t xml:space="preserve">Pine Ave, Seacliff </w:t>
      </w:r>
    </w:p>
    <w:p w:rsidR="00C055AA" w:rsidRDefault="00C055AA" w:rsidP="00C055AA">
      <w:pPr>
        <w:ind w:left="1440" w:firstLine="720"/>
      </w:pPr>
      <w:r>
        <w:t>Coach – Chris Thomas – 0408 803 341</w:t>
      </w:r>
    </w:p>
    <w:p w:rsidR="00B92409" w:rsidRDefault="00C055AA" w:rsidP="00B92409">
      <w:r>
        <w:tab/>
      </w:r>
      <w:r>
        <w:tab/>
      </w:r>
      <w:r>
        <w:tab/>
        <w:t>Kick off – 9:30</w:t>
      </w:r>
    </w:p>
    <w:p w:rsidR="00B92409" w:rsidRDefault="00B92409" w:rsidP="00B92409"/>
    <w:p w:rsidR="00B92409" w:rsidRDefault="00B92409" w:rsidP="00B92409">
      <w:r w:rsidRPr="00F32368">
        <w:rPr>
          <w:b/>
        </w:rPr>
        <w:t xml:space="preserve">Under </w:t>
      </w:r>
      <w:r>
        <w:rPr>
          <w:b/>
        </w:rPr>
        <w:t>10</w:t>
      </w:r>
      <w:r>
        <w:rPr>
          <w:b/>
        </w:rPr>
        <w:tab/>
      </w:r>
      <w:r>
        <w:tab/>
      </w:r>
      <w:r w:rsidR="00BE78FF">
        <w:t>Warradale</w:t>
      </w:r>
      <w:r>
        <w:t xml:space="preserve"> Primary School</w:t>
      </w:r>
    </w:p>
    <w:p w:rsidR="00B92409" w:rsidRDefault="00B92409" w:rsidP="00B92409">
      <w:r>
        <w:tab/>
      </w:r>
      <w:r>
        <w:tab/>
      </w:r>
      <w:r>
        <w:tab/>
      </w:r>
      <w:r w:rsidR="00BE78FF">
        <w:t>Keynes Ave, Warradale (school)</w:t>
      </w:r>
    </w:p>
    <w:p w:rsidR="00B92409" w:rsidRDefault="00B92409" w:rsidP="00B92409">
      <w:r>
        <w:tab/>
      </w:r>
      <w:r>
        <w:tab/>
      </w:r>
      <w:r>
        <w:tab/>
        <w:t xml:space="preserve">Coach – </w:t>
      </w:r>
      <w:r w:rsidR="00C055AA">
        <w:t xml:space="preserve">Mat </w:t>
      </w:r>
      <w:proofErr w:type="spellStart"/>
      <w:r w:rsidR="00C055AA">
        <w:t>Pigram</w:t>
      </w:r>
      <w:proofErr w:type="spellEnd"/>
      <w:r w:rsidR="00C055AA">
        <w:t xml:space="preserve"> – 0402 841 202</w:t>
      </w:r>
    </w:p>
    <w:p w:rsidR="00B92409" w:rsidRPr="00C055AA" w:rsidRDefault="00B92409" w:rsidP="00B92409">
      <w:r>
        <w:tab/>
      </w:r>
      <w:r>
        <w:tab/>
      </w:r>
      <w:r>
        <w:tab/>
        <w:t xml:space="preserve">Kick off – </w:t>
      </w:r>
      <w:r w:rsidR="00120C42" w:rsidRPr="00AE2318">
        <w:t>10</w:t>
      </w:r>
      <w:r w:rsidR="003678FC" w:rsidRPr="00AE2318">
        <w:t>:30</w:t>
      </w:r>
      <w:r>
        <w:tab/>
      </w:r>
    </w:p>
    <w:p w:rsidR="00B92409" w:rsidRPr="00D63020" w:rsidRDefault="00B92409" w:rsidP="00B92409">
      <w:pPr>
        <w:rPr>
          <w:b/>
          <w:i/>
        </w:rPr>
      </w:pPr>
    </w:p>
    <w:p w:rsidR="00A560F5" w:rsidRPr="00AE05B7" w:rsidRDefault="00A560F5" w:rsidP="00AE05B7"/>
    <w:sectPr w:rsidR="00A560F5" w:rsidRPr="00AE05B7" w:rsidSect="00F171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233" w:right="851" w:bottom="1456" w:left="851" w:header="0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14" w:rsidRDefault="001E7014" w:rsidP="00744688">
      <w:r>
        <w:separator/>
      </w:r>
    </w:p>
    <w:p w:rsidR="001E7014" w:rsidRDefault="001E7014"/>
  </w:endnote>
  <w:endnote w:type="continuationSeparator" w:id="0">
    <w:p w:rsidR="001E7014" w:rsidRDefault="001E7014" w:rsidP="00744688">
      <w:r>
        <w:continuationSeparator/>
      </w:r>
    </w:p>
    <w:p w:rsidR="001E7014" w:rsidRDefault="001E7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80" w:rsidRDefault="00D02480" w:rsidP="00BF582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2BD">
      <w:rPr>
        <w:rStyle w:val="PageNumber"/>
        <w:noProof/>
      </w:rPr>
      <w:t>2</w:t>
    </w:r>
    <w:r>
      <w:rPr>
        <w:rStyle w:val="PageNumber"/>
      </w:rPr>
      <w:fldChar w:fldCharType="end"/>
    </w:r>
  </w:p>
  <w:p w:rsidR="00D02480" w:rsidRDefault="00D02480" w:rsidP="00D02480">
    <w:pPr>
      <w:pStyle w:val="Footer"/>
      <w:ind w:firstLine="360"/>
    </w:pPr>
  </w:p>
  <w:p w:rsidR="0036346B" w:rsidRDefault="003634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4B" w:rsidRDefault="00F17180" w:rsidP="00A9450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AD9ED3B" wp14:editId="3485F629">
          <wp:simplePos x="0" y="0"/>
          <wp:positionH relativeFrom="page">
            <wp:posOffset>0</wp:posOffset>
          </wp:positionH>
          <wp:positionV relativeFrom="page">
            <wp:posOffset>9260840</wp:posOffset>
          </wp:positionV>
          <wp:extent cx="7560000" cy="1436400"/>
          <wp:effectExtent l="0" t="0" r="9525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cliff Primary School_Follow-on_footer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46B" w:rsidRDefault="003634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88" w:rsidRDefault="004E3FAA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14" w:rsidRDefault="001E7014" w:rsidP="00744688">
      <w:r>
        <w:separator/>
      </w:r>
    </w:p>
    <w:p w:rsidR="001E7014" w:rsidRDefault="001E7014"/>
  </w:footnote>
  <w:footnote w:type="continuationSeparator" w:id="0">
    <w:p w:rsidR="001E7014" w:rsidRDefault="001E7014" w:rsidP="00744688">
      <w:r>
        <w:continuationSeparator/>
      </w:r>
    </w:p>
    <w:p w:rsidR="001E7014" w:rsidRDefault="001E7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E4" w:rsidRDefault="007B18E4">
    <w:pPr>
      <w:pStyle w:val="Header"/>
    </w:pPr>
  </w:p>
  <w:p w:rsidR="0036346B" w:rsidRDefault="003634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FD" w:rsidRDefault="00F17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9A52302" wp14:editId="4E523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479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acliff Primary School_Letterhea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48"/>
    <w:multiLevelType w:val="hybridMultilevel"/>
    <w:tmpl w:val="6E8A154E"/>
    <w:lvl w:ilvl="0" w:tplc="8F2639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2A1"/>
    <w:multiLevelType w:val="hybridMultilevel"/>
    <w:tmpl w:val="756C21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3FB7"/>
    <w:multiLevelType w:val="hybridMultilevel"/>
    <w:tmpl w:val="C2409A2C"/>
    <w:lvl w:ilvl="0" w:tplc="3A08A884">
      <w:start w:val="1"/>
      <w:numFmt w:val="bullet"/>
      <w:pStyle w:val="SPSbulletpoin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25215"/>
    <w:multiLevelType w:val="hybridMultilevel"/>
    <w:tmpl w:val="3DE62FAE"/>
    <w:lvl w:ilvl="0" w:tplc="B112A5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71E9A"/>
    <w:multiLevelType w:val="hybridMultilevel"/>
    <w:tmpl w:val="3614EB5E"/>
    <w:lvl w:ilvl="0" w:tplc="249611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79B2"/>
    <w:multiLevelType w:val="hybridMultilevel"/>
    <w:tmpl w:val="5D0AE198"/>
    <w:lvl w:ilvl="0" w:tplc="128CE1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E4FF2"/>
    <w:multiLevelType w:val="hybridMultilevel"/>
    <w:tmpl w:val="4CD858F2"/>
    <w:lvl w:ilvl="0" w:tplc="D926412A">
      <w:start w:val="1"/>
      <w:numFmt w:val="bullet"/>
      <w:pStyle w:val="SPSbulletpointlas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011E4"/>
    <w:multiLevelType w:val="hybridMultilevel"/>
    <w:tmpl w:val="3718FEBA"/>
    <w:lvl w:ilvl="0" w:tplc="249611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9408F"/>
    <w:multiLevelType w:val="hybridMultilevel"/>
    <w:tmpl w:val="FDFA0B5A"/>
    <w:lvl w:ilvl="0" w:tplc="249611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09"/>
    <w:rsid w:val="000012CA"/>
    <w:rsid w:val="00002A27"/>
    <w:rsid w:val="00013048"/>
    <w:rsid w:val="00020B39"/>
    <w:rsid w:val="000241D8"/>
    <w:rsid w:val="00032474"/>
    <w:rsid w:val="00034510"/>
    <w:rsid w:val="00063E61"/>
    <w:rsid w:val="000642D8"/>
    <w:rsid w:val="00065384"/>
    <w:rsid w:val="00073A3E"/>
    <w:rsid w:val="00074346"/>
    <w:rsid w:val="0008211A"/>
    <w:rsid w:val="00082E4D"/>
    <w:rsid w:val="0008471D"/>
    <w:rsid w:val="00086211"/>
    <w:rsid w:val="00086972"/>
    <w:rsid w:val="00087700"/>
    <w:rsid w:val="000976B9"/>
    <w:rsid w:val="000A60D9"/>
    <w:rsid w:val="000A6AB0"/>
    <w:rsid w:val="000C04C7"/>
    <w:rsid w:val="000C2BCC"/>
    <w:rsid w:val="000C5E36"/>
    <w:rsid w:val="000D0BFD"/>
    <w:rsid w:val="000D2B62"/>
    <w:rsid w:val="000E28C7"/>
    <w:rsid w:val="000E3721"/>
    <w:rsid w:val="000E7C9F"/>
    <w:rsid w:val="000F1BF9"/>
    <w:rsid w:val="0011095C"/>
    <w:rsid w:val="00117502"/>
    <w:rsid w:val="00120C42"/>
    <w:rsid w:val="001238D3"/>
    <w:rsid w:val="00124DCA"/>
    <w:rsid w:val="00144C58"/>
    <w:rsid w:val="00145E5A"/>
    <w:rsid w:val="00146268"/>
    <w:rsid w:val="00156B14"/>
    <w:rsid w:val="00167C38"/>
    <w:rsid w:val="00171261"/>
    <w:rsid w:val="0017383F"/>
    <w:rsid w:val="00175BA6"/>
    <w:rsid w:val="001834D9"/>
    <w:rsid w:val="001875B4"/>
    <w:rsid w:val="001878C2"/>
    <w:rsid w:val="0019069E"/>
    <w:rsid w:val="00191C48"/>
    <w:rsid w:val="00192A81"/>
    <w:rsid w:val="00196C03"/>
    <w:rsid w:val="001A0156"/>
    <w:rsid w:val="001A0F51"/>
    <w:rsid w:val="001D42EB"/>
    <w:rsid w:val="001D677B"/>
    <w:rsid w:val="001D6788"/>
    <w:rsid w:val="001D709C"/>
    <w:rsid w:val="001E63C5"/>
    <w:rsid w:val="001E7014"/>
    <w:rsid w:val="002010E0"/>
    <w:rsid w:val="00204FB8"/>
    <w:rsid w:val="00214022"/>
    <w:rsid w:val="00215232"/>
    <w:rsid w:val="002307B1"/>
    <w:rsid w:val="002308D0"/>
    <w:rsid w:val="00232F87"/>
    <w:rsid w:val="00234414"/>
    <w:rsid w:val="002352A1"/>
    <w:rsid w:val="002414D7"/>
    <w:rsid w:val="00241788"/>
    <w:rsid w:val="00241E0F"/>
    <w:rsid w:val="002510C1"/>
    <w:rsid w:val="0025203D"/>
    <w:rsid w:val="00253040"/>
    <w:rsid w:val="00253D17"/>
    <w:rsid w:val="00271121"/>
    <w:rsid w:val="002768B4"/>
    <w:rsid w:val="0028553F"/>
    <w:rsid w:val="002903F2"/>
    <w:rsid w:val="00294A55"/>
    <w:rsid w:val="002A2C93"/>
    <w:rsid w:val="002A500B"/>
    <w:rsid w:val="002A77BB"/>
    <w:rsid w:val="002B07EE"/>
    <w:rsid w:val="002B2182"/>
    <w:rsid w:val="002C0BC8"/>
    <w:rsid w:val="002C0EDB"/>
    <w:rsid w:val="002C3A9B"/>
    <w:rsid w:val="002D0231"/>
    <w:rsid w:val="002D5839"/>
    <w:rsid w:val="002D6390"/>
    <w:rsid w:val="002F3999"/>
    <w:rsid w:val="003007CD"/>
    <w:rsid w:val="0030173E"/>
    <w:rsid w:val="0030332F"/>
    <w:rsid w:val="00303837"/>
    <w:rsid w:val="00305479"/>
    <w:rsid w:val="00306FF2"/>
    <w:rsid w:val="00310890"/>
    <w:rsid w:val="00314C30"/>
    <w:rsid w:val="00322F0A"/>
    <w:rsid w:val="003240E7"/>
    <w:rsid w:val="00332098"/>
    <w:rsid w:val="0033272B"/>
    <w:rsid w:val="00333913"/>
    <w:rsid w:val="00354661"/>
    <w:rsid w:val="00360E8E"/>
    <w:rsid w:val="00361515"/>
    <w:rsid w:val="0036233C"/>
    <w:rsid w:val="0036346B"/>
    <w:rsid w:val="003678FC"/>
    <w:rsid w:val="00372A97"/>
    <w:rsid w:val="00382418"/>
    <w:rsid w:val="00385CED"/>
    <w:rsid w:val="003A1CB0"/>
    <w:rsid w:val="003A36F3"/>
    <w:rsid w:val="003C3DC6"/>
    <w:rsid w:val="003C4A10"/>
    <w:rsid w:val="003C6891"/>
    <w:rsid w:val="003D0866"/>
    <w:rsid w:val="003D116F"/>
    <w:rsid w:val="003D75CE"/>
    <w:rsid w:val="003E0077"/>
    <w:rsid w:val="003E2B72"/>
    <w:rsid w:val="003E34F8"/>
    <w:rsid w:val="003E35B1"/>
    <w:rsid w:val="003F0A65"/>
    <w:rsid w:val="003F5C9D"/>
    <w:rsid w:val="003F6242"/>
    <w:rsid w:val="003F75BB"/>
    <w:rsid w:val="00400435"/>
    <w:rsid w:val="004032E6"/>
    <w:rsid w:val="004049CE"/>
    <w:rsid w:val="0040571E"/>
    <w:rsid w:val="00406FF6"/>
    <w:rsid w:val="0040768A"/>
    <w:rsid w:val="00407E8A"/>
    <w:rsid w:val="00410F63"/>
    <w:rsid w:val="00417574"/>
    <w:rsid w:val="00423D05"/>
    <w:rsid w:val="00433D1A"/>
    <w:rsid w:val="00447EB4"/>
    <w:rsid w:val="004553D1"/>
    <w:rsid w:val="004623E0"/>
    <w:rsid w:val="00476867"/>
    <w:rsid w:val="0048448A"/>
    <w:rsid w:val="004847D7"/>
    <w:rsid w:val="0048687A"/>
    <w:rsid w:val="004876F3"/>
    <w:rsid w:val="00495691"/>
    <w:rsid w:val="004A015B"/>
    <w:rsid w:val="004A5F7A"/>
    <w:rsid w:val="004B6F1D"/>
    <w:rsid w:val="004E3FAA"/>
    <w:rsid w:val="004E588A"/>
    <w:rsid w:val="004E61FC"/>
    <w:rsid w:val="004E6632"/>
    <w:rsid w:val="004F15A9"/>
    <w:rsid w:val="004F2C57"/>
    <w:rsid w:val="004F2CC7"/>
    <w:rsid w:val="004F5C50"/>
    <w:rsid w:val="00511B6C"/>
    <w:rsid w:val="00511F86"/>
    <w:rsid w:val="005135C6"/>
    <w:rsid w:val="00514560"/>
    <w:rsid w:val="00516580"/>
    <w:rsid w:val="00522080"/>
    <w:rsid w:val="005222E9"/>
    <w:rsid w:val="00527508"/>
    <w:rsid w:val="00527682"/>
    <w:rsid w:val="0053293B"/>
    <w:rsid w:val="0053481D"/>
    <w:rsid w:val="00546132"/>
    <w:rsid w:val="00547DDF"/>
    <w:rsid w:val="005503DF"/>
    <w:rsid w:val="00551C47"/>
    <w:rsid w:val="00551CA6"/>
    <w:rsid w:val="005568D4"/>
    <w:rsid w:val="00556D3F"/>
    <w:rsid w:val="005735F5"/>
    <w:rsid w:val="005779D7"/>
    <w:rsid w:val="00583F50"/>
    <w:rsid w:val="005844C8"/>
    <w:rsid w:val="00592120"/>
    <w:rsid w:val="00592396"/>
    <w:rsid w:val="0059748D"/>
    <w:rsid w:val="005A172C"/>
    <w:rsid w:val="005B0C5C"/>
    <w:rsid w:val="005B0D53"/>
    <w:rsid w:val="005B18C2"/>
    <w:rsid w:val="005B751B"/>
    <w:rsid w:val="005C1ECC"/>
    <w:rsid w:val="005C4B4E"/>
    <w:rsid w:val="005D3441"/>
    <w:rsid w:val="005E04FE"/>
    <w:rsid w:val="005E6357"/>
    <w:rsid w:val="005F35F5"/>
    <w:rsid w:val="005F778A"/>
    <w:rsid w:val="006033E2"/>
    <w:rsid w:val="006036C3"/>
    <w:rsid w:val="00605483"/>
    <w:rsid w:val="0061384A"/>
    <w:rsid w:val="006203F6"/>
    <w:rsid w:val="00620CB2"/>
    <w:rsid w:val="00625BF6"/>
    <w:rsid w:val="0063709F"/>
    <w:rsid w:val="006371A5"/>
    <w:rsid w:val="00643078"/>
    <w:rsid w:val="0064456A"/>
    <w:rsid w:val="00652A06"/>
    <w:rsid w:val="006532AF"/>
    <w:rsid w:val="006619A0"/>
    <w:rsid w:val="0066630C"/>
    <w:rsid w:val="006732CE"/>
    <w:rsid w:val="00674732"/>
    <w:rsid w:val="00674E66"/>
    <w:rsid w:val="00674E8E"/>
    <w:rsid w:val="00675AFB"/>
    <w:rsid w:val="00680750"/>
    <w:rsid w:val="00681FEB"/>
    <w:rsid w:val="00682E8B"/>
    <w:rsid w:val="00684B01"/>
    <w:rsid w:val="006913E7"/>
    <w:rsid w:val="006941F4"/>
    <w:rsid w:val="006A1E0A"/>
    <w:rsid w:val="006A4C4F"/>
    <w:rsid w:val="006B250A"/>
    <w:rsid w:val="006B3370"/>
    <w:rsid w:val="006B441F"/>
    <w:rsid w:val="006C054B"/>
    <w:rsid w:val="006D0C6E"/>
    <w:rsid w:val="006D0EDE"/>
    <w:rsid w:val="006D3EFC"/>
    <w:rsid w:val="006D5034"/>
    <w:rsid w:val="007023DA"/>
    <w:rsid w:val="0070646D"/>
    <w:rsid w:val="00711DC6"/>
    <w:rsid w:val="00717448"/>
    <w:rsid w:val="00722D13"/>
    <w:rsid w:val="00723FF6"/>
    <w:rsid w:val="00732A4D"/>
    <w:rsid w:val="00733DD1"/>
    <w:rsid w:val="0073519C"/>
    <w:rsid w:val="00735A92"/>
    <w:rsid w:val="0073637A"/>
    <w:rsid w:val="0073657A"/>
    <w:rsid w:val="007417BA"/>
    <w:rsid w:val="00744688"/>
    <w:rsid w:val="00745A88"/>
    <w:rsid w:val="007476C2"/>
    <w:rsid w:val="007567FB"/>
    <w:rsid w:val="00764E04"/>
    <w:rsid w:val="00765773"/>
    <w:rsid w:val="00767B99"/>
    <w:rsid w:val="00771D32"/>
    <w:rsid w:val="0078128A"/>
    <w:rsid w:val="00787370"/>
    <w:rsid w:val="007A562B"/>
    <w:rsid w:val="007B0C8C"/>
    <w:rsid w:val="007B18E4"/>
    <w:rsid w:val="007B193E"/>
    <w:rsid w:val="007B3F3D"/>
    <w:rsid w:val="007B58E1"/>
    <w:rsid w:val="007B5D90"/>
    <w:rsid w:val="007B641D"/>
    <w:rsid w:val="007C2ACC"/>
    <w:rsid w:val="007C4C72"/>
    <w:rsid w:val="007D1CA0"/>
    <w:rsid w:val="007D34CA"/>
    <w:rsid w:val="007D5E78"/>
    <w:rsid w:val="007E02B0"/>
    <w:rsid w:val="007E53EB"/>
    <w:rsid w:val="007F1982"/>
    <w:rsid w:val="007F5B95"/>
    <w:rsid w:val="007F60E0"/>
    <w:rsid w:val="007F63AE"/>
    <w:rsid w:val="0080025E"/>
    <w:rsid w:val="008009ED"/>
    <w:rsid w:val="0080288A"/>
    <w:rsid w:val="00806BC1"/>
    <w:rsid w:val="00823552"/>
    <w:rsid w:val="00825A7D"/>
    <w:rsid w:val="00826DF0"/>
    <w:rsid w:val="00830FB3"/>
    <w:rsid w:val="00832E4D"/>
    <w:rsid w:val="00851DBB"/>
    <w:rsid w:val="00852205"/>
    <w:rsid w:val="00860936"/>
    <w:rsid w:val="00863BB1"/>
    <w:rsid w:val="00874821"/>
    <w:rsid w:val="008804B5"/>
    <w:rsid w:val="00880F35"/>
    <w:rsid w:val="00882D2C"/>
    <w:rsid w:val="008901A1"/>
    <w:rsid w:val="008926D0"/>
    <w:rsid w:val="00893AE7"/>
    <w:rsid w:val="00897A39"/>
    <w:rsid w:val="00897D17"/>
    <w:rsid w:val="008A4AF4"/>
    <w:rsid w:val="008C09C2"/>
    <w:rsid w:val="008C276A"/>
    <w:rsid w:val="008C4392"/>
    <w:rsid w:val="008C7DDC"/>
    <w:rsid w:val="008D296E"/>
    <w:rsid w:val="008D2AD6"/>
    <w:rsid w:val="008D682B"/>
    <w:rsid w:val="008D688B"/>
    <w:rsid w:val="008E3884"/>
    <w:rsid w:val="008E5E81"/>
    <w:rsid w:val="008E753A"/>
    <w:rsid w:val="00901E73"/>
    <w:rsid w:val="00910845"/>
    <w:rsid w:val="00910F6F"/>
    <w:rsid w:val="00915778"/>
    <w:rsid w:val="00916EA4"/>
    <w:rsid w:val="00922672"/>
    <w:rsid w:val="0092511A"/>
    <w:rsid w:val="0093281A"/>
    <w:rsid w:val="009350C2"/>
    <w:rsid w:val="00937A84"/>
    <w:rsid w:val="00940604"/>
    <w:rsid w:val="00940FB8"/>
    <w:rsid w:val="009424E1"/>
    <w:rsid w:val="00954002"/>
    <w:rsid w:val="00954F35"/>
    <w:rsid w:val="009561EB"/>
    <w:rsid w:val="00956DA3"/>
    <w:rsid w:val="00961496"/>
    <w:rsid w:val="009655E8"/>
    <w:rsid w:val="00965C2E"/>
    <w:rsid w:val="00966294"/>
    <w:rsid w:val="00972C80"/>
    <w:rsid w:val="00975981"/>
    <w:rsid w:val="00982191"/>
    <w:rsid w:val="00983009"/>
    <w:rsid w:val="00991E1B"/>
    <w:rsid w:val="00995539"/>
    <w:rsid w:val="009A2B95"/>
    <w:rsid w:val="009A3DB2"/>
    <w:rsid w:val="009A6A72"/>
    <w:rsid w:val="009B1550"/>
    <w:rsid w:val="009B29CA"/>
    <w:rsid w:val="009B47F4"/>
    <w:rsid w:val="009C28EC"/>
    <w:rsid w:val="009C57DF"/>
    <w:rsid w:val="009D22FE"/>
    <w:rsid w:val="009F0B4B"/>
    <w:rsid w:val="009F5F4D"/>
    <w:rsid w:val="00A040EF"/>
    <w:rsid w:val="00A060E8"/>
    <w:rsid w:val="00A06303"/>
    <w:rsid w:val="00A0782E"/>
    <w:rsid w:val="00A12C89"/>
    <w:rsid w:val="00A131B4"/>
    <w:rsid w:val="00A17728"/>
    <w:rsid w:val="00A2046E"/>
    <w:rsid w:val="00A21574"/>
    <w:rsid w:val="00A33770"/>
    <w:rsid w:val="00A33B77"/>
    <w:rsid w:val="00A34A0E"/>
    <w:rsid w:val="00A34EB0"/>
    <w:rsid w:val="00A35E88"/>
    <w:rsid w:val="00A40003"/>
    <w:rsid w:val="00A4036D"/>
    <w:rsid w:val="00A43D5C"/>
    <w:rsid w:val="00A44DBA"/>
    <w:rsid w:val="00A5112D"/>
    <w:rsid w:val="00A560F5"/>
    <w:rsid w:val="00A56C40"/>
    <w:rsid w:val="00A6163F"/>
    <w:rsid w:val="00A67F80"/>
    <w:rsid w:val="00A71EEF"/>
    <w:rsid w:val="00A85F49"/>
    <w:rsid w:val="00A94505"/>
    <w:rsid w:val="00A94CA0"/>
    <w:rsid w:val="00AA447A"/>
    <w:rsid w:val="00AA5075"/>
    <w:rsid w:val="00AA6339"/>
    <w:rsid w:val="00AA7CAD"/>
    <w:rsid w:val="00AB3309"/>
    <w:rsid w:val="00AB3A92"/>
    <w:rsid w:val="00AB788E"/>
    <w:rsid w:val="00AC3011"/>
    <w:rsid w:val="00AC3A84"/>
    <w:rsid w:val="00AD4DC2"/>
    <w:rsid w:val="00AD6203"/>
    <w:rsid w:val="00AE0533"/>
    <w:rsid w:val="00AE05B7"/>
    <w:rsid w:val="00AE2318"/>
    <w:rsid w:val="00AE4052"/>
    <w:rsid w:val="00AE5226"/>
    <w:rsid w:val="00AE59C1"/>
    <w:rsid w:val="00AE7741"/>
    <w:rsid w:val="00AF33AF"/>
    <w:rsid w:val="00B114F6"/>
    <w:rsid w:val="00B21C75"/>
    <w:rsid w:val="00B23BCA"/>
    <w:rsid w:val="00B272E1"/>
    <w:rsid w:val="00B371F8"/>
    <w:rsid w:val="00B45121"/>
    <w:rsid w:val="00B45C6E"/>
    <w:rsid w:val="00B6338D"/>
    <w:rsid w:val="00B64CDF"/>
    <w:rsid w:val="00B70FBB"/>
    <w:rsid w:val="00B811B1"/>
    <w:rsid w:val="00B8266D"/>
    <w:rsid w:val="00B83408"/>
    <w:rsid w:val="00B852F2"/>
    <w:rsid w:val="00B90786"/>
    <w:rsid w:val="00B92409"/>
    <w:rsid w:val="00B9492D"/>
    <w:rsid w:val="00B954F5"/>
    <w:rsid w:val="00B955D0"/>
    <w:rsid w:val="00B971A2"/>
    <w:rsid w:val="00BA0929"/>
    <w:rsid w:val="00BA1E3A"/>
    <w:rsid w:val="00BA674D"/>
    <w:rsid w:val="00BB7880"/>
    <w:rsid w:val="00BD049C"/>
    <w:rsid w:val="00BD1E82"/>
    <w:rsid w:val="00BD4F43"/>
    <w:rsid w:val="00BE0387"/>
    <w:rsid w:val="00BE4D67"/>
    <w:rsid w:val="00BE69CE"/>
    <w:rsid w:val="00BE7552"/>
    <w:rsid w:val="00BE78FF"/>
    <w:rsid w:val="00BF13B4"/>
    <w:rsid w:val="00BF18F4"/>
    <w:rsid w:val="00BF29EA"/>
    <w:rsid w:val="00BF2E0F"/>
    <w:rsid w:val="00BF51D3"/>
    <w:rsid w:val="00C03961"/>
    <w:rsid w:val="00C04348"/>
    <w:rsid w:val="00C055AA"/>
    <w:rsid w:val="00C1219C"/>
    <w:rsid w:val="00C152F2"/>
    <w:rsid w:val="00C21B4B"/>
    <w:rsid w:val="00C34840"/>
    <w:rsid w:val="00C36F67"/>
    <w:rsid w:val="00C4763F"/>
    <w:rsid w:val="00C47A7A"/>
    <w:rsid w:val="00C47E58"/>
    <w:rsid w:val="00C519D2"/>
    <w:rsid w:val="00C604F1"/>
    <w:rsid w:val="00C616E3"/>
    <w:rsid w:val="00C6579B"/>
    <w:rsid w:val="00C70F09"/>
    <w:rsid w:val="00C7386C"/>
    <w:rsid w:val="00C81295"/>
    <w:rsid w:val="00C85564"/>
    <w:rsid w:val="00C92931"/>
    <w:rsid w:val="00C971CA"/>
    <w:rsid w:val="00CA0A06"/>
    <w:rsid w:val="00CA37DB"/>
    <w:rsid w:val="00CA6A55"/>
    <w:rsid w:val="00CB26BB"/>
    <w:rsid w:val="00CB42BD"/>
    <w:rsid w:val="00CB45CC"/>
    <w:rsid w:val="00CB6085"/>
    <w:rsid w:val="00CB7040"/>
    <w:rsid w:val="00CC781E"/>
    <w:rsid w:val="00CD42B6"/>
    <w:rsid w:val="00CD56B3"/>
    <w:rsid w:val="00CD6A48"/>
    <w:rsid w:val="00CD6C30"/>
    <w:rsid w:val="00CE13B1"/>
    <w:rsid w:val="00CE63FB"/>
    <w:rsid w:val="00CE7BB3"/>
    <w:rsid w:val="00CF30D5"/>
    <w:rsid w:val="00CF4B06"/>
    <w:rsid w:val="00CF5B43"/>
    <w:rsid w:val="00CF7BA2"/>
    <w:rsid w:val="00D00DDE"/>
    <w:rsid w:val="00D02480"/>
    <w:rsid w:val="00D04847"/>
    <w:rsid w:val="00D10C0C"/>
    <w:rsid w:val="00D17FB4"/>
    <w:rsid w:val="00D21BD9"/>
    <w:rsid w:val="00D2727E"/>
    <w:rsid w:val="00D333B2"/>
    <w:rsid w:val="00D37C0B"/>
    <w:rsid w:val="00D45FB5"/>
    <w:rsid w:val="00D4718D"/>
    <w:rsid w:val="00D4735D"/>
    <w:rsid w:val="00D51E2C"/>
    <w:rsid w:val="00D554AA"/>
    <w:rsid w:val="00D57044"/>
    <w:rsid w:val="00D62482"/>
    <w:rsid w:val="00D75C24"/>
    <w:rsid w:val="00D80843"/>
    <w:rsid w:val="00D864F0"/>
    <w:rsid w:val="00D948DF"/>
    <w:rsid w:val="00D9529E"/>
    <w:rsid w:val="00D9678D"/>
    <w:rsid w:val="00DA6F72"/>
    <w:rsid w:val="00DB0E05"/>
    <w:rsid w:val="00DB32B2"/>
    <w:rsid w:val="00DB4A3B"/>
    <w:rsid w:val="00DB6052"/>
    <w:rsid w:val="00DC1CA2"/>
    <w:rsid w:val="00DC5821"/>
    <w:rsid w:val="00DC691C"/>
    <w:rsid w:val="00DD06C5"/>
    <w:rsid w:val="00DD192E"/>
    <w:rsid w:val="00DE4AAC"/>
    <w:rsid w:val="00DE5715"/>
    <w:rsid w:val="00DF0CE5"/>
    <w:rsid w:val="00DF7281"/>
    <w:rsid w:val="00E04BBE"/>
    <w:rsid w:val="00E101D8"/>
    <w:rsid w:val="00E135AD"/>
    <w:rsid w:val="00E266EE"/>
    <w:rsid w:val="00E33D15"/>
    <w:rsid w:val="00E36597"/>
    <w:rsid w:val="00E36A5E"/>
    <w:rsid w:val="00E443E3"/>
    <w:rsid w:val="00E458CA"/>
    <w:rsid w:val="00E550E2"/>
    <w:rsid w:val="00E5767D"/>
    <w:rsid w:val="00E7101E"/>
    <w:rsid w:val="00E770EC"/>
    <w:rsid w:val="00E83832"/>
    <w:rsid w:val="00E87868"/>
    <w:rsid w:val="00E90642"/>
    <w:rsid w:val="00E94C35"/>
    <w:rsid w:val="00E96AB9"/>
    <w:rsid w:val="00E97804"/>
    <w:rsid w:val="00EA07C1"/>
    <w:rsid w:val="00EA2DE1"/>
    <w:rsid w:val="00EA32AA"/>
    <w:rsid w:val="00EA4409"/>
    <w:rsid w:val="00EA6521"/>
    <w:rsid w:val="00EB1CB4"/>
    <w:rsid w:val="00EB387B"/>
    <w:rsid w:val="00EB4839"/>
    <w:rsid w:val="00EB7F96"/>
    <w:rsid w:val="00EC2417"/>
    <w:rsid w:val="00EC6078"/>
    <w:rsid w:val="00EE1D7B"/>
    <w:rsid w:val="00EF022A"/>
    <w:rsid w:val="00EF21FD"/>
    <w:rsid w:val="00EF57A6"/>
    <w:rsid w:val="00EF65F9"/>
    <w:rsid w:val="00F0103A"/>
    <w:rsid w:val="00F01C52"/>
    <w:rsid w:val="00F0201E"/>
    <w:rsid w:val="00F13075"/>
    <w:rsid w:val="00F1377A"/>
    <w:rsid w:val="00F14FB0"/>
    <w:rsid w:val="00F15D73"/>
    <w:rsid w:val="00F16BCF"/>
    <w:rsid w:val="00F17180"/>
    <w:rsid w:val="00F20AA0"/>
    <w:rsid w:val="00F22291"/>
    <w:rsid w:val="00F33B03"/>
    <w:rsid w:val="00F33EB0"/>
    <w:rsid w:val="00F477E4"/>
    <w:rsid w:val="00F512E7"/>
    <w:rsid w:val="00F540A9"/>
    <w:rsid w:val="00F546D8"/>
    <w:rsid w:val="00F54875"/>
    <w:rsid w:val="00F5665E"/>
    <w:rsid w:val="00F65911"/>
    <w:rsid w:val="00F65FC5"/>
    <w:rsid w:val="00F74C8C"/>
    <w:rsid w:val="00F81A9B"/>
    <w:rsid w:val="00F831D4"/>
    <w:rsid w:val="00F8666E"/>
    <w:rsid w:val="00F90AB8"/>
    <w:rsid w:val="00F92DDC"/>
    <w:rsid w:val="00FB61D0"/>
    <w:rsid w:val="00FB7764"/>
    <w:rsid w:val="00FC56EF"/>
    <w:rsid w:val="00FC605B"/>
    <w:rsid w:val="00FC692A"/>
    <w:rsid w:val="00FD6AFC"/>
    <w:rsid w:val="00FE054A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E5A6B"/>
  <w14:defaultImageDpi w14:val="32767"/>
  <w15:docId w15:val="{7C68BAA4-1CA1-4680-A4A9-51DCD7D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09"/>
    <w:rPr>
      <w:rFonts w:ascii="Arial" w:eastAsia="Times New Roman" w:hAnsi="Arial" w:cs="Times New Roman"/>
      <w:lang w:val="en-AU"/>
    </w:rPr>
  </w:style>
  <w:style w:type="paragraph" w:styleId="Heading3">
    <w:name w:val="heading 3"/>
    <w:basedOn w:val="Normal"/>
    <w:link w:val="Heading3Char"/>
    <w:uiPriority w:val="9"/>
    <w:qFormat/>
    <w:rsid w:val="007812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598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7598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44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88"/>
  </w:style>
  <w:style w:type="paragraph" w:styleId="Footer">
    <w:name w:val="footer"/>
    <w:basedOn w:val="Normal"/>
    <w:link w:val="FooterChar"/>
    <w:uiPriority w:val="99"/>
    <w:unhideWhenUsed/>
    <w:rsid w:val="00744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88"/>
  </w:style>
  <w:style w:type="character" w:styleId="PageNumber">
    <w:name w:val="page number"/>
    <w:basedOn w:val="DefaultParagraphFont"/>
    <w:uiPriority w:val="99"/>
    <w:semiHidden/>
    <w:unhideWhenUsed/>
    <w:rsid w:val="00D02480"/>
  </w:style>
  <w:style w:type="character" w:customStyle="1" w:styleId="apple-converted-space">
    <w:name w:val="apple-converted-space"/>
    <w:basedOn w:val="DefaultParagraphFont"/>
    <w:rsid w:val="0030173E"/>
  </w:style>
  <w:style w:type="table" w:styleId="TableGrid">
    <w:name w:val="Table Grid"/>
    <w:basedOn w:val="TableNormal"/>
    <w:uiPriority w:val="39"/>
    <w:rsid w:val="00D7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Sbodytextstandard">
    <w:name w:val="SPS_body text_standard"/>
    <w:basedOn w:val="Normal"/>
    <w:qFormat/>
    <w:rsid w:val="002510C1"/>
    <w:pPr>
      <w:spacing w:after="100"/>
    </w:pPr>
    <w:rPr>
      <w:color w:val="000000" w:themeColor="text1"/>
      <w:sz w:val="20"/>
      <w:szCs w:val="17"/>
      <w:lang w:eastAsia="en-GB"/>
    </w:rPr>
  </w:style>
  <w:style w:type="paragraph" w:customStyle="1" w:styleId="SPSFooter">
    <w:name w:val="SPS_Footer"/>
    <w:basedOn w:val="SPSbodytextstandard"/>
    <w:qFormat/>
    <w:rsid w:val="006203F6"/>
    <w:rPr>
      <w:sz w:val="16"/>
      <w:szCs w:val="16"/>
    </w:rPr>
  </w:style>
  <w:style w:type="paragraph" w:customStyle="1" w:styleId="SPSbodytextnospaceafter">
    <w:name w:val="SPS_body text_no space after"/>
    <w:basedOn w:val="SPSbodytextstandard"/>
    <w:next w:val="SPSbulletpoint"/>
    <w:qFormat/>
    <w:rsid w:val="009F5F4D"/>
    <w:pPr>
      <w:spacing w:after="0"/>
    </w:pPr>
    <w:rPr>
      <w:szCs w:val="18"/>
    </w:rPr>
  </w:style>
  <w:style w:type="paragraph" w:customStyle="1" w:styleId="SPSbulletpoint">
    <w:name w:val="SPS_bullet point"/>
    <w:basedOn w:val="SPSbodytextstandard"/>
    <w:qFormat/>
    <w:rsid w:val="005F778A"/>
    <w:pPr>
      <w:numPr>
        <w:numId w:val="12"/>
      </w:numPr>
      <w:spacing w:after="0"/>
    </w:pPr>
    <w:rPr>
      <w:szCs w:val="18"/>
    </w:rPr>
  </w:style>
  <w:style w:type="paragraph" w:customStyle="1" w:styleId="SPSbulletpointlast">
    <w:name w:val="SPS_bullet point_last"/>
    <w:basedOn w:val="SPSbulletpoint"/>
    <w:next w:val="SPSbodytextstandard"/>
    <w:qFormat/>
    <w:rsid w:val="002510C1"/>
    <w:pPr>
      <w:numPr>
        <w:numId w:val="1"/>
      </w:numPr>
      <w:spacing w:after="100"/>
    </w:pPr>
  </w:style>
  <w:style w:type="paragraph" w:customStyle="1" w:styleId="SPSdateline">
    <w:name w:val="SPS_date line"/>
    <w:qFormat/>
    <w:rsid w:val="00382418"/>
    <w:rPr>
      <w:rFonts w:cs="Times New Roman"/>
      <w:b/>
      <w:sz w:val="20"/>
      <w:szCs w:val="20"/>
      <w:lang w:eastAsia="en-GB"/>
    </w:rPr>
  </w:style>
  <w:style w:type="paragraph" w:customStyle="1" w:styleId="SPSbodytextbold">
    <w:name w:val="SPS_body text_bold"/>
    <w:basedOn w:val="SPSbodytextstandard"/>
    <w:qFormat/>
    <w:rsid w:val="00382418"/>
    <w:rPr>
      <w:b/>
      <w:szCs w:val="18"/>
    </w:rPr>
  </w:style>
  <w:style w:type="paragraph" w:customStyle="1" w:styleId="SPSbodytextboldnospaceafter">
    <w:name w:val="SPS_body text_bold_no space after"/>
    <w:basedOn w:val="SPSbodytextbold"/>
    <w:qFormat/>
    <w:rsid w:val="00711DC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78128A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81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8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best\Documents\Seacliff\Letterhead\Seacliff%20Primary%20Schoo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0DA4FB-4C63-448B-8A82-E010E649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Seacliff Primary School Letterhead template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Best</dc:creator>
  <cp:lastModifiedBy>Michael Best</cp:lastModifiedBy>
  <cp:revision>4</cp:revision>
  <cp:lastPrinted>2019-11-20T23:34:00Z</cp:lastPrinted>
  <dcterms:created xsi:type="dcterms:W3CDTF">2023-05-15T06:27:00Z</dcterms:created>
  <dcterms:modified xsi:type="dcterms:W3CDTF">2023-05-21T12:55:00Z</dcterms:modified>
</cp:coreProperties>
</file>